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1F02" w14:textId="77777777" w:rsidR="006C4313" w:rsidRDefault="006C4313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DE16C0A" w14:textId="77777777" w:rsidR="006C4313" w:rsidRDefault="006C4313" w:rsidP="006C4313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6BFA8D14" w14:textId="77777777" w:rsidR="006C4313" w:rsidRDefault="006C4313" w:rsidP="006C4313">
      <w:pPr>
        <w:bidi/>
        <w:ind w:left="-144"/>
        <w:jc w:val="both"/>
        <w:rPr>
          <w:rFonts w:cstheme="minorHAnsi"/>
          <w:sz w:val="32"/>
          <w:szCs w:val="32"/>
          <w:rtl/>
        </w:rPr>
      </w:pPr>
    </w:p>
    <w:p w14:paraId="0603231E" w14:textId="77777777" w:rsidR="006C4313" w:rsidRDefault="006C4313" w:rsidP="006C4313">
      <w:pPr>
        <w:bidi/>
        <w:ind w:left="-144"/>
        <w:jc w:val="both"/>
        <w:rPr>
          <w:rFonts w:cstheme="minorHAnsi"/>
          <w:sz w:val="32"/>
          <w:szCs w:val="32"/>
          <w:rtl/>
        </w:rPr>
      </w:pPr>
    </w:p>
    <w:p w14:paraId="4166EA46" w14:textId="77777777" w:rsidR="006F108D" w:rsidRPr="006F108D" w:rsidRDefault="006F108D" w:rsidP="006C4313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7820E9B11767438A8F3709B25B75F06B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 xml:space="preserve">طلب </w:t>
      </w:r>
      <w:r w:rsidR="00193026">
        <w:rPr>
          <w:rFonts w:cstheme="minorHAnsi" w:hint="cs"/>
          <w:sz w:val="32"/>
          <w:szCs w:val="32"/>
          <w:rtl/>
        </w:rPr>
        <w:t xml:space="preserve">المقدم من </w:t>
      </w:r>
      <w:r w:rsidRPr="006F108D">
        <w:rPr>
          <w:rFonts w:cstheme="minorHAnsi"/>
          <w:sz w:val="32"/>
          <w:szCs w:val="32"/>
          <w:rtl/>
        </w:rPr>
        <w:t>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F478170C11CE4DD1A6797214B171AC11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E8AAE92D8D3343208885191AA75F124A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 xml:space="preserve">المتضمن طلب </w:t>
      </w:r>
      <w:r w:rsidR="00F5259A">
        <w:rPr>
          <w:rFonts w:cstheme="minorHAnsi" w:hint="cs"/>
          <w:sz w:val="32"/>
          <w:szCs w:val="32"/>
          <w:rtl/>
        </w:rPr>
        <w:t xml:space="preserve">إنهاء </w:t>
      </w:r>
      <w:r w:rsidR="00BB6A1C">
        <w:rPr>
          <w:rFonts w:cstheme="minorHAnsi" w:hint="cs"/>
          <w:sz w:val="32"/>
          <w:szCs w:val="32"/>
          <w:rtl/>
        </w:rPr>
        <w:t xml:space="preserve">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788049472"/>
          <w:placeholder>
            <w:docPart w:val="D6C80849CD634D79BB7730425FA0A270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BB6A1C" w:rsidRPr="00A15251">
            <w:rPr>
              <w:rStyle w:val="a5"/>
              <w:rtl/>
            </w:rPr>
            <w:t>اختيار عنصر</w:t>
          </w:r>
          <w:r w:rsidR="00BB6A1C" w:rsidRPr="00A15251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>.</w:t>
      </w:r>
    </w:p>
    <w:p w14:paraId="243657FF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53DA9FF0" w14:textId="77777777" w:rsidR="006F108D" w:rsidRPr="00970344" w:rsidRDefault="00BB6A1C" w:rsidP="00970344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6C4313">
        <w:rPr>
          <w:rFonts w:cstheme="minorHAnsi" w:hint="cs"/>
          <w:sz w:val="32"/>
          <w:szCs w:val="32"/>
          <w:rtl/>
        </w:rPr>
        <w:t>الطلب المقدم من</w:t>
      </w:r>
      <w:r w:rsidR="00F5259A" w:rsidRPr="006F108D">
        <w:rPr>
          <w:rFonts w:cstheme="minorHAnsi"/>
          <w:sz w:val="32"/>
          <w:szCs w:val="32"/>
          <w:rtl/>
        </w:rPr>
        <w:t xml:space="preserve"> /</w:t>
      </w:r>
      <w:r w:rsidR="00F5259A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514300611"/>
          <w:placeholder>
            <w:docPart w:val="737F46479F214DADB46A7D30939672B5"/>
          </w:placeholder>
          <w:showingPlcHdr/>
          <w15:color w:val="3366FF"/>
          <w:text/>
        </w:sdtPr>
        <w:sdtEndPr/>
        <w:sdtContent>
          <w:r w:rsidR="00F5259A" w:rsidRPr="0002371C">
            <w:rPr>
              <w:rStyle w:val="a5"/>
              <w:rtl/>
            </w:rPr>
            <w:t>انقر أو اضغط هنا لإدخال نص</w:t>
          </w:r>
          <w:r w:rsidR="00F5259A" w:rsidRPr="0002371C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>،</w:t>
      </w:r>
      <w:r w:rsidR="00F5259A" w:rsidRPr="006F108D">
        <w:rPr>
          <w:rFonts w:cstheme="minorHAnsi"/>
          <w:sz w:val="32"/>
          <w:szCs w:val="32"/>
          <w:rtl/>
        </w:rPr>
        <w:t xml:space="preserve"> </w:t>
      </w:r>
      <w:r w:rsidR="00F5259A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656501161"/>
          <w:placeholder>
            <w:docPart w:val="A7806BD73B2B404AAFD754FBAE79D25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F5259A" w:rsidRPr="0002371C">
            <w:rPr>
              <w:rStyle w:val="a5"/>
              <w:rtl/>
            </w:rPr>
            <w:t>اختيار عنصر</w:t>
          </w:r>
          <w:r w:rsidR="00F5259A" w:rsidRPr="0002371C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 xml:space="preserve"> في القسم،</w:t>
      </w:r>
      <w:r w:rsidR="00F5259A" w:rsidRPr="006F108D">
        <w:rPr>
          <w:rFonts w:cstheme="minorHAnsi"/>
          <w:sz w:val="32"/>
          <w:szCs w:val="32"/>
          <w:rtl/>
        </w:rPr>
        <w:t xml:space="preserve"> </w:t>
      </w:r>
      <w:r w:rsidR="00F5259A">
        <w:rPr>
          <w:rFonts w:cstheme="minorHAnsi" w:hint="cs"/>
          <w:sz w:val="32"/>
          <w:szCs w:val="32"/>
          <w:rtl/>
        </w:rPr>
        <w:t xml:space="preserve">المتضمن طلب إنهاء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749816701"/>
          <w:placeholder>
            <w:docPart w:val="137DC02B76AD4031896290E7170985BD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F5259A" w:rsidRPr="00A15251">
            <w:rPr>
              <w:rStyle w:val="a5"/>
              <w:rtl/>
            </w:rPr>
            <w:t>اختيار عنصر</w:t>
          </w:r>
          <w:r w:rsidR="00F5259A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، </w:t>
      </w:r>
      <w:r w:rsidR="002D5869" w:rsidRPr="00970344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05368CEA" w14:textId="77777777" w:rsidR="006F108D" w:rsidRPr="006C4313" w:rsidRDefault="006F108D" w:rsidP="006C4313">
      <w:pPr>
        <w:widowControl w:val="0"/>
        <w:bidi/>
        <w:spacing w:after="0" w:line="20" w:lineRule="atLeast"/>
        <w:jc w:val="both"/>
        <w:rPr>
          <w:rFonts w:cstheme="minorHAnsi"/>
          <w:sz w:val="16"/>
          <w:szCs w:val="16"/>
        </w:rPr>
      </w:pPr>
    </w:p>
    <w:p w14:paraId="18C88E81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95AEA4A6D5249479E72981354968BF5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90DD01E1C9CB4A71BFD1FF7246894D6F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6C4313">
        <w:rPr>
          <w:rFonts w:cstheme="minorHAnsi" w:hint="cs"/>
          <w:sz w:val="32"/>
          <w:szCs w:val="32"/>
          <w:rtl/>
        </w:rPr>
        <w:t>الطلب المقدم من</w:t>
      </w:r>
      <w:r w:rsidR="00F5259A" w:rsidRPr="006F108D">
        <w:rPr>
          <w:rFonts w:cstheme="minorHAnsi"/>
          <w:sz w:val="32"/>
          <w:szCs w:val="32"/>
          <w:rtl/>
        </w:rPr>
        <w:t xml:space="preserve"> /</w:t>
      </w:r>
      <w:r w:rsidR="00F5259A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514843070"/>
          <w:placeholder>
            <w:docPart w:val="564BC160B7E24FF1B810AF75EEFB3EFC"/>
          </w:placeholder>
          <w:showingPlcHdr/>
          <w15:color w:val="3366FF"/>
          <w:text/>
        </w:sdtPr>
        <w:sdtEndPr/>
        <w:sdtContent>
          <w:r w:rsidR="00F5259A" w:rsidRPr="0002371C">
            <w:rPr>
              <w:rStyle w:val="a5"/>
              <w:rtl/>
            </w:rPr>
            <w:t>انقر أو اضغط هنا لإدخال نص</w:t>
          </w:r>
          <w:r w:rsidR="00F5259A" w:rsidRPr="0002371C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>،</w:t>
      </w:r>
      <w:r w:rsidR="00F5259A" w:rsidRPr="006F108D">
        <w:rPr>
          <w:rFonts w:cstheme="minorHAnsi"/>
          <w:sz w:val="32"/>
          <w:szCs w:val="32"/>
          <w:rtl/>
        </w:rPr>
        <w:t xml:space="preserve"> </w:t>
      </w:r>
      <w:r w:rsidR="00F5259A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259195695"/>
          <w:placeholder>
            <w:docPart w:val="F9CDEA9B5FD447D79CF6394E12E2EC83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F5259A" w:rsidRPr="0002371C">
            <w:rPr>
              <w:rStyle w:val="a5"/>
              <w:rtl/>
            </w:rPr>
            <w:t>اختيار عنصر</w:t>
          </w:r>
          <w:r w:rsidR="00F5259A" w:rsidRPr="0002371C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 xml:space="preserve"> في القسم،</w:t>
      </w:r>
      <w:r w:rsidR="00F5259A" w:rsidRPr="006F108D">
        <w:rPr>
          <w:rFonts w:cstheme="minorHAnsi"/>
          <w:sz w:val="32"/>
          <w:szCs w:val="32"/>
          <w:rtl/>
        </w:rPr>
        <w:t xml:space="preserve"> </w:t>
      </w:r>
      <w:r w:rsidR="00F5259A">
        <w:rPr>
          <w:rFonts w:cstheme="minorHAnsi" w:hint="cs"/>
          <w:sz w:val="32"/>
          <w:szCs w:val="32"/>
          <w:rtl/>
        </w:rPr>
        <w:t xml:space="preserve">المتضمن طلب إنهاء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1524831762"/>
          <w:placeholder>
            <w:docPart w:val="FC008BD4E48E46C2B613BE5740040F1A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F5259A" w:rsidRPr="00A15251">
            <w:rPr>
              <w:rStyle w:val="a5"/>
              <w:rtl/>
            </w:rPr>
            <w:t>اختيار عنصر</w:t>
          </w:r>
          <w:r w:rsidR="00F5259A" w:rsidRPr="00A15251">
            <w:rPr>
              <w:rStyle w:val="a5"/>
            </w:rPr>
            <w:t>.</w:t>
          </w:r>
        </w:sdtContent>
      </w:sdt>
      <w:r w:rsidR="00F5259A">
        <w:rPr>
          <w:rFonts w:cstheme="minorHAnsi" w:hint="cs"/>
          <w:sz w:val="32"/>
          <w:szCs w:val="32"/>
          <w:rtl/>
        </w:rPr>
        <w:t xml:space="preserve">، 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مبرر إنهاء الابتعاث هنا"/>
          <w:tag w:val="اكتب مبرر إنهاء الابتعاث هنا"/>
          <w:id w:val="1260491934"/>
          <w:placeholder>
            <w:docPart w:val="1EA85AD5156F435597F30463A00F48B5"/>
          </w:placeholder>
          <w:showingPlcHdr/>
          <w15:color w:val="3366FF"/>
          <w:text/>
        </w:sdtPr>
        <w:sdtEndPr/>
        <w:sdtContent>
          <w:r w:rsidR="00F5259A" w:rsidRPr="00FB4E65">
            <w:rPr>
              <w:rStyle w:val="a5"/>
              <w:rtl/>
            </w:rPr>
            <w:t>انقر أو اضغط هنا لإدخال نص</w:t>
          </w:r>
          <w:r w:rsidR="00F5259A" w:rsidRPr="00FB4E65">
            <w:rPr>
              <w:rStyle w:val="a5"/>
            </w:rPr>
            <w:t>.</w:t>
          </w:r>
        </w:sdtContent>
      </w:sdt>
    </w:p>
    <w:p w14:paraId="610FA5C1" w14:textId="77777777" w:rsidR="00A14848" w:rsidRPr="006C4313" w:rsidRDefault="00A14848" w:rsidP="00A14848">
      <w:pPr>
        <w:widowControl w:val="0"/>
        <w:bidi/>
        <w:spacing w:after="0" w:line="20" w:lineRule="atLeast"/>
        <w:jc w:val="both"/>
        <w:rPr>
          <w:rFonts w:cstheme="minorHAnsi"/>
          <w:sz w:val="18"/>
          <w:szCs w:val="18"/>
        </w:rPr>
      </w:pPr>
    </w:p>
    <w:p w14:paraId="3056D47A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E80468">
        <w:rPr>
          <w:rFonts w:cstheme="minorHAnsi" w:hint="cs"/>
          <w:sz w:val="32"/>
          <w:szCs w:val="32"/>
          <w:rtl/>
        </w:rPr>
        <w:t>28 - 30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</w:t>
      </w:r>
      <w:r w:rsidR="00664484">
        <w:rPr>
          <w:rFonts w:cstheme="minorHAnsi" w:hint="cs"/>
          <w:sz w:val="32"/>
          <w:szCs w:val="32"/>
          <w:rtl/>
        </w:rPr>
        <w:t>لائحة الابتعاث والتدريب لمنسوبي الجامعات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0E220D5D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4B674F5F" w14:textId="77777777" w:rsidR="002F7373" w:rsidRPr="00571CE8" w:rsidRDefault="002F7373" w:rsidP="00DD06E0">
      <w:pPr>
        <w:bidi/>
        <w:rPr>
          <w:rtl/>
        </w:rPr>
      </w:pPr>
    </w:p>
    <w:p w14:paraId="555CDE41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FA4E" w14:textId="77777777" w:rsidR="006C4313" w:rsidRDefault="006C4313" w:rsidP="00B26B78">
      <w:pPr>
        <w:spacing w:after="0" w:line="240" w:lineRule="auto"/>
      </w:pPr>
      <w:r>
        <w:separator/>
      </w:r>
    </w:p>
  </w:endnote>
  <w:endnote w:type="continuationSeparator" w:id="0">
    <w:p w14:paraId="2005BAD7" w14:textId="77777777" w:rsidR="006C4313" w:rsidRDefault="006C4313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E67D" w14:textId="77777777" w:rsidR="00B26B78" w:rsidRDefault="00B26B78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BEF9E41" wp14:editId="32970B6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972856"/>
          <wp:effectExtent l="0" t="0" r="6350" b="0"/>
          <wp:wrapNone/>
          <wp:docPr id="20" name="imagerId5" descr="صورة تحتوي على نص, لقطة شاشة, الخط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rId5" descr="صورة تحتوي على نص, لقطة شاشة, الخط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49A7" w14:textId="77777777" w:rsidR="006C4313" w:rsidRDefault="006C4313" w:rsidP="00B26B78">
      <w:pPr>
        <w:spacing w:after="0" w:line="240" w:lineRule="auto"/>
      </w:pPr>
      <w:r>
        <w:separator/>
      </w:r>
    </w:p>
  </w:footnote>
  <w:footnote w:type="continuationSeparator" w:id="0">
    <w:p w14:paraId="25882D70" w14:textId="77777777" w:rsidR="006C4313" w:rsidRDefault="006C4313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16AC" w14:textId="77777777" w:rsidR="00B26B78" w:rsidRDefault="00B26B78">
    <w:pPr>
      <w:pStyle w:val="a3"/>
    </w:pPr>
  </w:p>
  <w:p w14:paraId="5DFDAC69" w14:textId="77777777" w:rsidR="00B26B78" w:rsidRPr="00B26B78" w:rsidRDefault="006C4313" w:rsidP="006C4313">
    <w:pPr>
      <w:pStyle w:val="a3"/>
      <w:tabs>
        <w:tab w:val="clear" w:pos="4153"/>
        <w:tab w:val="clear" w:pos="8306"/>
        <w:tab w:val="left" w:pos="6705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3"/>
    <w:rsid w:val="00002C5F"/>
    <w:rsid w:val="000260A9"/>
    <w:rsid w:val="00061791"/>
    <w:rsid w:val="000620BF"/>
    <w:rsid w:val="000821F7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5D1ED6"/>
    <w:rsid w:val="00636612"/>
    <w:rsid w:val="00664484"/>
    <w:rsid w:val="0066529D"/>
    <w:rsid w:val="006A6E41"/>
    <w:rsid w:val="006B76F7"/>
    <w:rsid w:val="006C18D3"/>
    <w:rsid w:val="006C431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D4DBC"/>
    <w:rsid w:val="00AE3EFB"/>
    <w:rsid w:val="00AF6463"/>
    <w:rsid w:val="00B04E9F"/>
    <w:rsid w:val="00B26B78"/>
    <w:rsid w:val="00B42DAA"/>
    <w:rsid w:val="00BB6A1C"/>
    <w:rsid w:val="00BD767A"/>
    <w:rsid w:val="00BE5E46"/>
    <w:rsid w:val="00CB00AC"/>
    <w:rsid w:val="00CF603F"/>
    <w:rsid w:val="00D3316A"/>
    <w:rsid w:val="00D70156"/>
    <w:rsid w:val="00DB4A30"/>
    <w:rsid w:val="00DC2853"/>
    <w:rsid w:val="00DD06E0"/>
    <w:rsid w:val="00E13589"/>
    <w:rsid w:val="00E26821"/>
    <w:rsid w:val="00E614CA"/>
    <w:rsid w:val="00E80468"/>
    <w:rsid w:val="00EF24EA"/>
    <w:rsid w:val="00F4527C"/>
    <w:rsid w:val="00F5259A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F2AC93"/>
  <w15:chartTrackingRefBased/>
  <w15:docId w15:val="{09A18E02-9005-476D-BAB4-238234C1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44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75;&#1576;&#1578;&#1593;&#1575;&#1579;\&#1602;&#1575;&#1604;&#1576;%20&#1591;&#1604;&#1576;%20&#1573;&#1606;&#1607;&#1575;&#1569;%20&#1575;&#1576;&#1578;&#1593;&#1575;&#15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0E9B11767438A8F3709B25B75F0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27EA94-C5FA-4E0E-8087-DBC5F30F14FB}"/>
      </w:docPartPr>
      <w:docPartBody>
        <w:p w:rsidR="00B8367C" w:rsidRDefault="00B8367C">
          <w:pPr>
            <w:pStyle w:val="7820E9B11767438A8F3709B25B75F06B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478170C11CE4DD1A6797214B171AC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F93037-24D4-461A-99B3-699163D0DB98}"/>
      </w:docPartPr>
      <w:docPartBody>
        <w:p w:rsidR="00B8367C" w:rsidRDefault="00B8367C">
          <w:pPr>
            <w:pStyle w:val="F478170C11CE4DD1A6797214B171AC1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8AAE92D8D3343208885191AA75F12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DBA509-683A-416F-8410-663F5CB64CFE}"/>
      </w:docPartPr>
      <w:docPartBody>
        <w:p w:rsidR="00B8367C" w:rsidRDefault="00B8367C">
          <w:pPr>
            <w:pStyle w:val="E8AAE92D8D3343208885191AA75F124A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6C80849CD634D79BB7730425FA0A2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746BAC-67E8-4DD9-93BF-98F35E56000C}"/>
      </w:docPartPr>
      <w:docPartBody>
        <w:p w:rsidR="00B8367C" w:rsidRDefault="00B8367C">
          <w:pPr>
            <w:pStyle w:val="D6C80849CD634D79BB7730425FA0A270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737F46479F214DADB46A7D30939672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C4DD11-72EF-4780-94FA-41C5D19F7C52}"/>
      </w:docPartPr>
      <w:docPartBody>
        <w:p w:rsidR="00B8367C" w:rsidRDefault="00B8367C">
          <w:pPr>
            <w:pStyle w:val="737F46479F214DADB46A7D30939672B5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7806BD73B2B404AAFD754FBAE79D2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95F802-457C-4CD6-B58F-1E70BB16B605}"/>
      </w:docPartPr>
      <w:docPartBody>
        <w:p w:rsidR="00B8367C" w:rsidRDefault="00B8367C">
          <w:pPr>
            <w:pStyle w:val="A7806BD73B2B404AAFD754FBAE79D25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37DC02B76AD4031896290E7170985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23123C-F735-4396-9F74-B963441AE543}"/>
      </w:docPartPr>
      <w:docPartBody>
        <w:p w:rsidR="00B8367C" w:rsidRDefault="00B8367C">
          <w:pPr>
            <w:pStyle w:val="137DC02B76AD4031896290E7170985BD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095AEA4A6D5249479E72981354968B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C37029-91D1-4F77-8114-C030E2BE78BE}"/>
      </w:docPartPr>
      <w:docPartBody>
        <w:p w:rsidR="00B8367C" w:rsidRDefault="00B8367C">
          <w:pPr>
            <w:pStyle w:val="095AEA4A6D5249479E72981354968BF5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0DD01E1C9CB4A71BFD1FF7246894D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3C8CCF-FB97-4AEF-B2DC-F343AE065C9E}"/>
      </w:docPartPr>
      <w:docPartBody>
        <w:p w:rsidR="00B8367C" w:rsidRDefault="00B8367C">
          <w:pPr>
            <w:pStyle w:val="90DD01E1C9CB4A71BFD1FF7246894D6F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64BC160B7E24FF1B810AF75EEFB3E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B9258F-2760-4E3F-8CEA-3108E1DE6D14}"/>
      </w:docPartPr>
      <w:docPartBody>
        <w:p w:rsidR="00B8367C" w:rsidRDefault="00B8367C">
          <w:pPr>
            <w:pStyle w:val="564BC160B7E24FF1B810AF75EEFB3EFC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9CDEA9B5FD447D79CF6394E12E2EC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731302-7D64-42AC-8FE5-8C933B4282A7}"/>
      </w:docPartPr>
      <w:docPartBody>
        <w:p w:rsidR="00B8367C" w:rsidRDefault="00B8367C">
          <w:pPr>
            <w:pStyle w:val="F9CDEA9B5FD447D79CF6394E12E2EC8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C008BD4E48E46C2B613BE5740040F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82413E-5317-4F4C-B8E5-22632B4B504F}"/>
      </w:docPartPr>
      <w:docPartBody>
        <w:p w:rsidR="00B8367C" w:rsidRDefault="00B8367C">
          <w:pPr>
            <w:pStyle w:val="FC008BD4E48E46C2B613BE5740040F1A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1EA85AD5156F435597F30463A00F48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FE731D-EF29-433A-AD95-3F5D6B9FEB5D}"/>
      </w:docPartPr>
      <w:docPartBody>
        <w:p w:rsidR="00B8367C" w:rsidRDefault="00B8367C">
          <w:pPr>
            <w:pStyle w:val="1EA85AD5156F435597F30463A00F48B5"/>
          </w:pPr>
          <w:r w:rsidRPr="00FB4E65">
            <w:rPr>
              <w:rStyle w:val="a3"/>
              <w:rtl/>
            </w:rPr>
            <w:t xml:space="preserve">انقر أو اضغط هنا لإدخال </w:t>
          </w:r>
          <w:r w:rsidRPr="00FB4E65">
            <w:rPr>
              <w:rStyle w:val="a3"/>
              <w:rtl/>
            </w:rPr>
            <w:t>نص</w:t>
          </w:r>
          <w:r w:rsidRPr="00FB4E6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7C"/>
    <w:rsid w:val="00B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5992E4153D84497B7A15FABBCB80E9B">
    <w:name w:val="C5992E4153D84497B7A15FABBCB80E9B"/>
    <w:pPr>
      <w:bidi/>
    </w:pPr>
  </w:style>
  <w:style w:type="paragraph" w:customStyle="1" w:styleId="7820E9B11767438A8F3709B25B75F06B">
    <w:name w:val="7820E9B11767438A8F3709B25B75F06B"/>
    <w:pPr>
      <w:bidi/>
    </w:pPr>
  </w:style>
  <w:style w:type="paragraph" w:customStyle="1" w:styleId="F478170C11CE4DD1A6797214B171AC11">
    <w:name w:val="F478170C11CE4DD1A6797214B171AC11"/>
    <w:pPr>
      <w:bidi/>
    </w:pPr>
  </w:style>
  <w:style w:type="paragraph" w:customStyle="1" w:styleId="E8AAE92D8D3343208885191AA75F124A">
    <w:name w:val="E8AAE92D8D3343208885191AA75F124A"/>
    <w:pPr>
      <w:bidi/>
    </w:pPr>
  </w:style>
  <w:style w:type="paragraph" w:customStyle="1" w:styleId="D6C80849CD634D79BB7730425FA0A270">
    <w:name w:val="D6C80849CD634D79BB7730425FA0A270"/>
    <w:pPr>
      <w:bidi/>
    </w:pPr>
  </w:style>
  <w:style w:type="paragraph" w:customStyle="1" w:styleId="737F46479F214DADB46A7D30939672B5">
    <w:name w:val="737F46479F214DADB46A7D30939672B5"/>
    <w:pPr>
      <w:bidi/>
    </w:pPr>
  </w:style>
  <w:style w:type="paragraph" w:customStyle="1" w:styleId="A7806BD73B2B404AAFD754FBAE79D252">
    <w:name w:val="A7806BD73B2B404AAFD754FBAE79D252"/>
    <w:pPr>
      <w:bidi/>
    </w:pPr>
  </w:style>
  <w:style w:type="paragraph" w:customStyle="1" w:styleId="137DC02B76AD4031896290E7170985BD">
    <w:name w:val="137DC02B76AD4031896290E7170985BD"/>
    <w:pPr>
      <w:bidi/>
    </w:pPr>
  </w:style>
  <w:style w:type="paragraph" w:customStyle="1" w:styleId="095AEA4A6D5249479E72981354968BF5">
    <w:name w:val="095AEA4A6D5249479E72981354968BF5"/>
    <w:pPr>
      <w:bidi/>
    </w:pPr>
  </w:style>
  <w:style w:type="paragraph" w:customStyle="1" w:styleId="90DD01E1C9CB4A71BFD1FF7246894D6F">
    <w:name w:val="90DD01E1C9CB4A71BFD1FF7246894D6F"/>
    <w:pPr>
      <w:bidi/>
    </w:pPr>
  </w:style>
  <w:style w:type="paragraph" w:customStyle="1" w:styleId="564BC160B7E24FF1B810AF75EEFB3EFC">
    <w:name w:val="564BC160B7E24FF1B810AF75EEFB3EFC"/>
    <w:pPr>
      <w:bidi/>
    </w:pPr>
  </w:style>
  <w:style w:type="paragraph" w:customStyle="1" w:styleId="F9CDEA9B5FD447D79CF6394E12E2EC83">
    <w:name w:val="F9CDEA9B5FD447D79CF6394E12E2EC83"/>
    <w:pPr>
      <w:bidi/>
    </w:pPr>
  </w:style>
  <w:style w:type="paragraph" w:customStyle="1" w:styleId="FC008BD4E48E46C2B613BE5740040F1A">
    <w:name w:val="FC008BD4E48E46C2B613BE5740040F1A"/>
    <w:pPr>
      <w:bidi/>
    </w:pPr>
  </w:style>
  <w:style w:type="paragraph" w:customStyle="1" w:styleId="1EA85AD5156F435597F30463A00F48B5">
    <w:name w:val="1EA85AD5156F435597F30463A00F48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إنهاء ابتعاث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2023-09-16T07:01:00Z</dcterms:created>
  <dcterms:modified xsi:type="dcterms:W3CDTF">2023-09-16T07:01:00Z</dcterms:modified>
</cp:coreProperties>
</file>